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7EC6F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bookmarkStart w:id="0" w:name="_GoBack"/>
      <w:bookmarkEnd w:id="0"/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Gainsborough Primary and Nursery School</w:t>
      </w:r>
    </w:p>
    <w:p w14:paraId="6E86572E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Parent Teacher Association</w:t>
      </w:r>
    </w:p>
    <w:p w14:paraId="32CB7F77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Registered Charity No. 116188</w:t>
      </w:r>
    </w:p>
    <w:p w14:paraId="43E5C688" w14:textId="77777777" w:rsidR="003C5AFA" w:rsidRDefault="003C5AFA">
      <w:pPr>
        <w:rPr>
          <w:rFonts w:ascii="Arial" w:hAnsi="Arial" w:cs="Arial"/>
          <w:b/>
          <w:u w:val="single"/>
        </w:rPr>
      </w:pPr>
    </w:p>
    <w:p w14:paraId="60FE2220" w14:textId="6D446EF9" w:rsidR="001847CB" w:rsidRPr="000F4772" w:rsidRDefault="000F4772">
      <w:pPr>
        <w:rPr>
          <w:rFonts w:ascii="Arial" w:hAnsi="Arial" w:cs="Arial"/>
          <w:b/>
          <w:u w:val="single"/>
        </w:rPr>
      </w:pPr>
      <w:r w:rsidRPr="000F4772">
        <w:rPr>
          <w:rFonts w:ascii="Arial" w:hAnsi="Arial" w:cs="Arial"/>
          <w:b/>
          <w:u w:val="single"/>
        </w:rPr>
        <w:t xml:space="preserve">PTA Meeting: </w:t>
      </w:r>
      <w:r w:rsidR="00B56DD6">
        <w:rPr>
          <w:rFonts w:ascii="Arial" w:hAnsi="Arial" w:cs="Arial"/>
          <w:b/>
          <w:u w:val="single"/>
        </w:rPr>
        <w:t>7.7.21</w:t>
      </w:r>
    </w:p>
    <w:p w14:paraId="107013D9" w14:textId="3DDE9211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Chair</w:t>
      </w:r>
      <w:r w:rsidR="000F4772">
        <w:rPr>
          <w:rFonts w:ascii="Arial" w:hAnsi="Arial" w:cs="Arial"/>
        </w:rPr>
        <w:t>: Natalie O’Neill</w:t>
      </w:r>
    </w:p>
    <w:p w14:paraId="1E965D36" w14:textId="15F93D3F" w:rsidR="0022601C" w:rsidRPr="0022601C" w:rsidRDefault="0022601C">
      <w:pPr>
        <w:rPr>
          <w:rFonts w:ascii="Arial" w:hAnsi="Arial" w:cs="Arial"/>
          <w:b/>
          <w:bCs/>
        </w:rPr>
      </w:pPr>
      <w:r w:rsidRPr="0022601C">
        <w:rPr>
          <w:rFonts w:ascii="Arial" w:hAnsi="Arial" w:cs="Arial"/>
          <w:b/>
          <w:bCs/>
        </w:rPr>
        <w:t>Vice Chair:</w:t>
      </w:r>
      <w:r>
        <w:rPr>
          <w:rFonts w:ascii="Arial" w:hAnsi="Arial" w:cs="Arial"/>
          <w:b/>
          <w:bCs/>
        </w:rPr>
        <w:t xml:space="preserve"> </w:t>
      </w:r>
      <w:r w:rsidRPr="0022601C">
        <w:rPr>
          <w:rFonts w:ascii="Arial" w:hAnsi="Arial" w:cs="Arial"/>
        </w:rPr>
        <w:t>Emma Hartley</w:t>
      </w:r>
    </w:p>
    <w:p w14:paraId="36B626BA" w14:textId="0670F482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Teacher Rep</w:t>
      </w:r>
      <w:r w:rsidR="000F4772" w:rsidRPr="000F4772">
        <w:rPr>
          <w:rFonts w:ascii="Arial" w:hAnsi="Arial" w:cs="Arial"/>
          <w:b/>
        </w:rPr>
        <w:t>:</w:t>
      </w:r>
      <w:r w:rsidR="00EE5321">
        <w:rPr>
          <w:rFonts w:ascii="Arial" w:hAnsi="Arial" w:cs="Arial"/>
        </w:rPr>
        <w:t xml:space="preserve"> Karen Sp</w:t>
      </w:r>
      <w:r w:rsidR="003C5AFA">
        <w:rPr>
          <w:rFonts w:ascii="Arial" w:hAnsi="Arial" w:cs="Arial"/>
        </w:rPr>
        <w:t>encer</w:t>
      </w:r>
    </w:p>
    <w:p w14:paraId="04F87E92" w14:textId="1A927C7F" w:rsidR="00636A3C" w:rsidRDefault="002260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Secretary</w:t>
      </w:r>
      <w:r w:rsidR="00636A3C" w:rsidRPr="00636A3C">
        <w:rPr>
          <w:rFonts w:ascii="Arial" w:hAnsi="Arial" w:cs="Arial"/>
          <w:b/>
          <w:bCs/>
        </w:rPr>
        <w:t xml:space="preserve">: </w:t>
      </w:r>
      <w:r w:rsidR="00636A3C">
        <w:rPr>
          <w:rFonts w:ascii="Arial" w:hAnsi="Arial" w:cs="Arial"/>
        </w:rPr>
        <w:t>Helen</w:t>
      </w:r>
      <w:r>
        <w:rPr>
          <w:rFonts w:ascii="Arial" w:hAnsi="Arial" w:cs="Arial"/>
        </w:rPr>
        <w:t xml:space="preserve"> Musker</w:t>
      </w:r>
    </w:p>
    <w:p w14:paraId="4C1C6814" w14:textId="408AD1C1" w:rsidR="000F4772" w:rsidRDefault="000F4772" w:rsidP="003C5AFA">
      <w:pPr>
        <w:spacing w:after="0"/>
        <w:rPr>
          <w:rFonts w:ascii="Arial" w:hAnsi="Arial" w:cs="Arial"/>
          <w:b/>
        </w:rPr>
      </w:pPr>
      <w:r w:rsidRPr="000F4772">
        <w:rPr>
          <w:rFonts w:ascii="Arial" w:hAnsi="Arial" w:cs="Arial"/>
          <w:b/>
        </w:rPr>
        <w:t>Attendees:</w:t>
      </w:r>
    </w:p>
    <w:p w14:paraId="55B1A5E2" w14:textId="77777777" w:rsidR="00F35E4C" w:rsidRPr="00F35E4C" w:rsidRDefault="00F35E4C" w:rsidP="00F657A7">
      <w:pPr>
        <w:spacing w:after="0"/>
        <w:rPr>
          <w:rFonts w:ascii="Arial" w:hAnsi="Arial" w:cs="Arial"/>
          <w:bCs/>
        </w:rPr>
      </w:pPr>
      <w:r w:rsidRPr="00F35E4C">
        <w:rPr>
          <w:rFonts w:ascii="Arial" w:hAnsi="Arial" w:cs="Arial"/>
          <w:bCs/>
        </w:rPr>
        <w:t xml:space="preserve">Tracey </w:t>
      </w:r>
    </w:p>
    <w:p w14:paraId="2F3011DD" w14:textId="3AD8658F" w:rsidR="00426B32" w:rsidRDefault="00F35E4C" w:rsidP="00F657A7">
      <w:pPr>
        <w:spacing w:after="0"/>
        <w:rPr>
          <w:rFonts w:ascii="Arial" w:hAnsi="Arial" w:cs="Arial"/>
          <w:bCs/>
        </w:rPr>
      </w:pPr>
      <w:r w:rsidRPr="00F35E4C">
        <w:rPr>
          <w:rFonts w:ascii="Arial" w:hAnsi="Arial" w:cs="Arial"/>
          <w:bCs/>
        </w:rPr>
        <w:t>Olwen</w:t>
      </w:r>
    </w:p>
    <w:p w14:paraId="1ABCFDA9" w14:textId="549E0452" w:rsidR="002743A0" w:rsidRDefault="002743A0" w:rsidP="00F657A7">
      <w:pPr>
        <w:spacing w:after="0"/>
        <w:rPr>
          <w:rFonts w:ascii="Arial" w:hAnsi="Arial" w:cs="Arial"/>
          <w:bCs/>
        </w:rPr>
      </w:pPr>
      <w:r w:rsidRPr="002743A0">
        <w:rPr>
          <w:rFonts w:ascii="Arial" w:hAnsi="Arial" w:cs="Arial"/>
          <w:bCs/>
        </w:rPr>
        <w:t>Ruth</w:t>
      </w:r>
    </w:p>
    <w:p w14:paraId="4892C57D" w14:textId="56E6DAA4" w:rsidR="00F35E4C" w:rsidRDefault="00F35E4C" w:rsidP="00F657A7">
      <w:pPr>
        <w:spacing w:after="0"/>
        <w:rPr>
          <w:rFonts w:ascii="Arial" w:hAnsi="Arial" w:cs="Arial"/>
          <w:bCs/>
        </w:rPr>
      </w:pPr>
    </w:p>
    <w:p w14:paraId="5D89480D" w14:textId="5A07640A" w:rsidR="000F4772" w:rsidRDefault="000F4772" w:rsidP="00F35E4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Apologies: </w:t>
      </w:r>
      <w:r>
        <w:rPr>
          <w:rFonts w:ascii="Arial" w:hAnsi="Arial" w:cs="Arial"/>
        </w:rPr>
        <w:t xml:space="preserve"> </w:t>
      </w:r>
      <w:r w:rsidR="004755B1">
        <w:rPr>
          <w:rFonts w:ascii="Arial" w:hAnsi="Arial" w:cs="Arial"/>
        </w:rPr>
        <w:tab/>
      </w:r>
    </w:p>
    <w:p w14:paraId="44CFF789" w14:textId="77777777" w:rsidR="005B7CBB" w:rsidRPr="00311EF1" w:rsidRDefault="005B7CBB" w:rsidP="003C5AFA">
      <w:pPr>
        <w:spacing w:after="0"/>
        <w:rPr>
          <w:rFonts w:ascii="Arial" w:hAnsi="Arial" w:cs="Arial"/>
          <w:sz w:val="24"/>
          <w:szCs w:val="24"/>
        </w:rPr>
      </w:pPr>
    </w:p>
    <w:p w14:paraId="28F1F97D" w14:textId="77777777" w:rsidR="000F4772" w:rsidRPr="00311EF1" w:rsidRDefault="000F4772" w:rsidP="00A7282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11EF1">
        <w:rPr>
          <w:rFonts w:ascii="Arial" w:hAnsi="Arial" w:cs="Arial"/>
          <w:b/>
          <w:sz w:val="24"/>
          <w:szCs w:val="24"/>
          <w:u w:val="single"/>
        </w:rPr>
        <w:t>Minutes:</w:t>
      </w:r>
    </w:p>
    <w:p w14:paraId="5322D2FC" w14:textId="2ABE64C2" w:rsidR="004755B1" w:rsidRDefault="002E59E5" w:rsidP="00A72826">
      <w:pPr>
        <w:spacing w:after="0"/>
        <w:rPr>
          <w:rFonts w:ascii="Arial" w:hAnsi="Arial" w:cs="Arial"/>
        </w:rPr>
      </w:pPr>
      <w:r w:rsidRPr="00DB5FCB">
        <w:rPr>
          <w:rFonts w:ascii="Arial" w:hAnsi="Arial" w:cs="Arial"/>
          <w:bCs/>
        </w:rPr>
        <w:t>Natalie</w:t>
      </w:r>
      <w:r w:rsidR="00DB5FCB">
        <w:rPr>
          <w:rFonts w:ascii="Arial" w:hAnsi="Arial" w:cs="Arial"/>
          <w:bCs/>
        </w:rPr>
        <w:t xml:space="preserve"> </w:t>
      </w:r>
      <w:r w:rsidR="00DB5FCB">
        <w:rPr>
          <w:rFonts w:ascii="Arial" w:hAnsi="Arial" w:cs="Arial"/>
        </w:rPr>
        <w:t>w</w:t>
      </w:r>
      <w:r w:rsidR="00EE5321">
        <w:rPr>
          <w:rFonts w:ascii="Arial" w:hAnsi="Arial" w:cs="Arial"/>
        </w:rPr>
        <w:t>elcomed</w:t>
      </w:r>
      <w:r>
        <w:rPr>
          <w:rFonts w:ascii="Arial" w:hAnsi="Arial" w:cs="Arial"/>
        </w:rPr>
        <w:t xml:space="preserve"> all </w:t>
      </w:r>
      <w:r w:rsidR="000F4772">
        <w:rPr>
          <w:rFonts w:ascii="Arial" w:hAnsi="Arial" w:cs="Arial"/>
        </w:rPr>
        <w:t xml:space="preserve">to the </w:t>
      </w:r>
      <w:r w:rsidR="00637B5B">
        <w:rPr>
          <w:rFonts w:ascii="Arial" w:hAnsi="Arial" w:cs="Arial"/>
        </w:rPr>
        <w:t xml:space="preserve">zoom </w:t>
      </w:r>
      <w:r w:rsidR="000F4772">
        <w:rPr>
          <w:rFonts w:ascii="Arial" w:hAnsi="Arial" w:cs="Arial"/>
        </w:rPr>
        <w:t>meeting</w:t>
      </w:r>
      <w:r w:rsidR="005D26EA">
        <w:rPr>
          <w:rFonts w:ascii="Arial" w:hAnsi="Arial" w:cs="Arial"/>
        </w:rPr>
        <w:t xml:space="preserve"> and explained purpose of today’s meeting wa</w:t>
      </w:r>
      <w:r w:rsidR="0042510C">
        <w:rPr>
          <w:rFonts w:ascii="Arial" w:hAnsi="Arial" w:cs="Arial"/>
        </w:rPr>
        <w:t>s an end of term update and sharing calendar of planned activities for next academic year</w:t>
      </w:r>
      <w:r w:rsidR="00006684">
        <w:rPr>
          <w:rFonts w:ascii="Arial" w:hAnsi="Arial" w:cs="Arial"/>
        </w:rPr>
        <w:t>.</w:t>
      </w:r>
      <w:r w:rsidR="00A72826">
        <w:rPr>
          <w:rFonts w:ascii="Arial" w:hAnsi="Arial" w:cs="Arial"/>
        </w:rPr>
        <w:t xml:space="preserve"> </w:t>
      </w:r>
    </w:p>
    <w:p w14:paraId="54126574" w14:textId="5EC3D573" w:rsidR="004755B1" w:rsidRDefault="004755B1" w:rsidP="00A72826">
      <w:pPr>
        <w:spacing w:after="0"/>
        <w:rPr>
          <w:rFonts w:ascii="Arial" w:hAnsi="Arial" w:cs="Arial"/>
          <w:b/>
          <w:u w:val="single"/>
        </w:rPr>
      </w:pPr>
    </w:p>
    <w:p w14:paraId="19E08455" w14:textId="3051099C" w:rsidR="00B360F7" w:rsidRDefault="00B360F7" w:rsidP="00A7282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PTA Calendar </w:t>
      </w:r>
    </w:p>
    <w:p w14:paraId="434CCA3D" w14:textId="1ED59309" w:rsidR="00B360F7" w:rsidRDefault="00B360F7" w:rsidP="00A72826">
      <w:pPr>
        <w:spacing w:after="0"/>
        <w:rPr>
          <w:rFonts w:ascii="Arial" w:hAnsi="Arial" w:cs="Arial"/>
          <w:bCs/>
        </w:rPr>
      </w:pPr>
      <w:r w:rsidRPr="00B360F7">
        <w:rPr>
          <w:rFonts w:ascii="Arial" w:hAnsi="Arial" w:cs="Arial"/>
          <w:bCs/>
        </w:rPr>
        <w:t xml:space="preserve">Natalie has put together </w:t>
      </w:r>
      <w:r w:rsidR="0042510C">
        <w:rPr>
          <w:rFonts w:ascii="Arial" w:hAnsi="Arial" w:cs="Arial"/>
          <w:bCs/>
        </w:rPr>
        <w:t xml:space="preserve">a </w:t>
      </w:r>
      <w:r w:rsidRPr="00B360F7">
        <w:rPr>
          <w:rFonts w:ascii="Arial" w:hAnsi="Arial" w:cs="Arial"/>
          <w:bCs/>
        </w:rPr>
        <w:t>calenda</w:t>
      </w:r>
      <w:r>
        <w:rPr>
          <w:rFonts w:ascii="Arial" w:hAnsi="Arial" w:cs="Arial"/>
          <w:bCs/>
        </w:rPr>
        <w:t>r</w:t>
      </w:r>
      <w:r w:rsidRPr="00B360F7">
        <w:rPr>
          <w:rFonts w:ascii="Arial" w:hAnsi="Arial" w:cs="Arial"/>
          <w:bCs/>
        </w:rPr>
        <w:t xml:space="preserve"> for</w:t>
      </w:r>
      <w:r w:rsidR="0042510C">
        <w:rPr>
          <w:rFonts w:ascii="Arial" w:hAnsi="Arial" w:cs="Arial"/>
          <w:bCs/>
        </w:rPr>
        <w:t xml:space="preserve"> the</w:t>
      </w:r>
      <w:r w:rsidRPr="00B360F7">
        <w:rPr>
          <w:rFonts w:ascii="Arial" w:hAnsi="Arial" w:cs="Arial"/>
          <w:bCs/>
        </w:rPr>
        <w:t xml:space="preserve"> next academic year.</w:t>
      </w:r>
      <w:r>
        <w:rPr>
          <w:rFonts w:ascii="Arial" w:hAnsi="Arial" w:cs="Arial"/>
          <w:bCs/>
        </w:rPr>
        <w:t xml:space="preserve">  </w:t>
      </w:r>
    </w:p>
    <w:p w14:paraId="3A62558B" w14:textId="2C3C70BA" w:rsidR="00B360F7" w:rsidRDefault="0042510C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Idea is t</w:t>
      </w:r>
      <w:r w:rsidR="00B360F7">
        <w:rPr>
          <w:rFonts w:ascii="Arial" w:hAnsi="Arial" w:cs="Arial"/>
          <w:bCs/>
        </w:rPr>
        <w:t>o plan ahead and be more organised.</w:t>
      </w:r>
    </w:p>
    <w:p w14:paraId="25BD4BBD" w14:textId="77777777" w:rsidR="0042510C" w:rsidRDefault="0042510C" w:rsidP="00A72826">
      <w:pPr>
        <w:spacing w:after="0"/>
        <w:rPr>
          <w:rFonts w:ascii="Arial" w:hAnsi="Arial" w:cs="Arial"/>
          <w:bCs/>
        </w:rPr>
      </w:pPr>
    </w:p>
    <w:p w14:paraId="79571B14" w14:textId="77777777" w:rsidR="00085321" w:rsidRPr="00085321" w:rsidRDefault="00085321" w:rsidP="00A72826">
      <w:pPr>
        <w:spacing w:after="0"/>
        <w:rPr>
          <w:rFonts w:ascii="Arial" w:hAnsi="Arial" w:cs="Arial"/>
          <w:bCs/>
          <w:u w:val="single"/>
        </w:rPr>
      </w:pPr>
      <w:r w:rsidRPr="00085321">
        <w:rPr>
          <w:rFonts w:ascii="Arial" w:hAnsi="Arial" w:cs="Arial"/>
          <w:bCs/>
          <w:u w:val="single"/>
        </w:rPr>
        <w:t>September</w:t>
      </w:r>
    </w:p>
    <w:p w14:paraId="2DEE51A5" w14:textId="355AD982" w:rsidR="00B360F7" w:rsidRDefault="00B360F7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AGM – encourage new parents.</w:t>
      </w:r>
    </w:p>
    <w:p w14:paraId="4DB5699B" w14:textId="1BEC691B" w:rsidR="00B360F7" w:rsidRDefault="00B360F7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Christmas card designs first on list.  </w:t>
      </w:r>
    </w:p>
    <w:p w14:paraId="5788FC43" w14:textId="345F8B39" w:rsidR="00085321" w:rsidRDefault="00085321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Need to think about raffle prizes </w:t>
      </w:r>
      <w:r w:rsidR="007F134E">
        <w:rPr>
          <w:rFonts w:ascii="Arial" w:hAnsi="Arial" w:cs="Arial"/>
          <w:bCs/>
        </w:rPr>
        <w:t>asap – emailing out etc</w:t>
      </w:r>
    </w:p>
    <w:p w14:paraId="506CCD24" w14:textId="7A7FF092" w:rsidR="007F134E" w:rsidRDefault="007F134E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Emma will do raffle posters</w:t>
      </w:r>
    </w:p>
    <w:p w14:paraId="05FF673E" w14:textId="32286D1F" w:rsidR="00085321" w:rsidRDefault="00085321" w:rsidP="00A72826">
      <w:pPr>
        <w:spacing w:after="0"/>
        <w:rPr>
          <w:rFonts w:ascii="Arial" w:hAnsi="Arial" w:cs="Arial"/>
          <w:bCs/>
        </w:rPr>
      </w:pPr>
    </w:p>
    <w:p w14:paraId="53EF0F8F" w14:textId="65D989DB" w:rsidR="00085321" w:rsidRPr="00085321" w:rsidRDefault="00085321" w:rsidP="00A72826">
      <w:pPr>
        <w:spacing w:after="0"/>
        <w:rPr>
          <w:rFonts w:ascii="Arial" w:hAnsi="Arial" w:cs="Arial"/>
          <w:bCs/>
          <w:u w:val="single"/>
        </w:rPr>
      </w:pPr>
      <w:r w:rsidRPr="00085321">
        <w:rPr>
          <w:rFonts w:ascii="Arial" w:hAnsi="Arial" w:cs="Arial"/>
          <w:bCs/>
          <w:u w:val="single"/>
        </w:rPr>
        <w:t>Oct</w:t>
      </w:r>
    </w:p>
    <w:p w14:paraId="658A91BD" w14:textId="03040471" w:rsidR="00085321" w:rsidRDefault="00085321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Raisin’ money – collecting money in raisin boxes (link to Halloween)</w:t>
      </w:r>
    </w:p>
    <w:p w14:paraId="4C2B08D0" w14:textId="27E82F85" w:rsidR="00085321" w:rsidRDefault="00085321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Emma suggested maybe new Lidl will donate ?  </w:t>
      </w:r>
      <w:r w:rsidR="0042510C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an we get donations from anywhere else (</w:t>
      </w:r>
      <w:r w:rsidR="0042510C">
        <w:rPr>
          <w:rFonts w:ascii="Arial" w:hAnsi="Arial" w:cs="Arial"/>
          <w:bCs/>
        </w:rPr>
        <w:t xml:space="preserve">cost </w:t>
      </w:r>
      <w:r>
        <w:rPr>
          <w:rFonts w:ascii="Arial" w:hAnsi="Arial" w:cs="Arial"/>
          <w:bCs/>
        </w:rPr>
        <w:t>about £32). Any local company donations</w:t>
      </w:r>
      <w:r w:rsidR="0042510C">
        <w:rPr>
          <w:rFonts w:ascii="Arial" w:hAnsi="Arial" w:cs="Arial"/>
          <w:bCs/>
        </w:rPr>
        <w:t>?</w:t>
      </w:r>
    </w:p>
    <w:p w14:paraId="68D14DC9" w14:textId="37875F58" w:rsidR="007F134E" w:rsidRDefault="007F134E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Tracey can ask at Aldi - need about 38 boxes.</w:t>
      </w:r>
    </w:p>
    <w:p w14:paraId="75A67B99" w14:textId="77777777" w:rsidR="00B360F7" w:rsidRDefault="00B360F7" w:rsidP="00A72826">
      <w:pPr>
        <w:spacing w:after="0"/>
        <w:rPr>
          <w:rFonts w:ascii="Arial" w:hAnsi="Arial" w:cs="Arial"/>
          <w:bCs/>
        </w:rPr>
      </w:pPr>
    </w:p>
    <w:p w14:paraId="55040EA6" w14:textId="703A8A69" w:rsidR="00B360F7" w:rsidRDefault="007F134E" w:rsidP="00A72826">
      <w:pPr>
        <w:spacing w:after="0"/>
        <w:rPr>
          <w:rFonts w:ascii="Arial" w:hAnsi="Arial" w:cs="Arial"/>
          <w:bCs/>
          <w:u w:val="single"/>
        </w:rPr>
      </w:pPr>
      <w:r w:rsidRPr="007F134E">
        <w:rPr>
          <w:rFonts w:ascii="Arial" w:hAnsi="Arial" w:cs="Arial"/>
          <w:bCs/>
          <w:u w:val="single"/>
        </w:rPr>
        <w:t>Nov</w:t>
      </w:r>
    </w:p>
    <w:p w14:paraId="5769BE7A" w14:textId="7A408298" w:rsidR="009467FB" w:rsidRDefault="007F134E" w:rsidP="00A72826">
      <w:pPr>
        <w:spacing w:after="0"/>
        <w:rPr>
          <w:rFonts w:ascii="Arial" w:hAnsi="Arial" w:cs="Arial"/>
          <w:bCs/>
          <w:vertAlign w:val="superscript"/>
        </w:rPr>
      </w:pPr>
      <w:r w:rsidRPr="007F134E">
        <w:rPr>
          <w:rFonts w:ascii="Arial" w:hAnsi="Arial" w:cs="Arial"/>
          <w:bCs/>
        </w:rPr>
        <w:t xml:space="preserve">Start </w:t>
      </w:r>
      <w:r>
        <w:rPr>
          <w:rFonts w:ascii="Arial" w:hAnsi="Arial" w:cs="Arial"/>
          <w:bCs/>
        </w:rPr>
        <w:t xml:space="preserve">raffle tickets </w:t>
      </w:r>
      <w:r w:rsidRPr="007F134E">
        <w:rPr>
          <w:rFonts w:ascii="Arial" w:hAnsi="Arial" w:cs="Arial"/>
          <w:bCs/>
        </w:rPr>
        <w:t xml:space="preserve">on sale </w:t>
      </w:r>
      <w:r>
        <w:rPr>
          <w:rFonts w:ascii="Arial" w:hAnsi="Arial" w:cs="Arial"/>
          <w:bCs/>
        </w:rPr>
        <w:t>Nov 29</w:t>
      </w:r>
      <w:r w:rsidRPr="00276588">
        <w:rPr>
          <w:rFonts w:ascii="Arial" w:hAnsi="Arial" w:cs="Arial"/>
          <w:bCs/>
          <w:vertAlign w:val="superscript"/>
        </w:rPr>
        <w:t>th</w:t>
      </w:r>
      <w:r w:rsidR="009467FB">
        <w:rPr>
          <w:rFonts w:ascii="Arial" w:hAnsi="Arial" w:cs="Arial"/>
          <w:bCs/>
          <w:vertAlign w:val="superscript"/>
        </w:rPr>
        <w:t xml:space="preserve"> </w:t>
      </w:r>
    </w:p>
    <w:p w14:paraId="75A23569" w14:textId="5E011D39" w:rsidR="009467FB" w:rsidRDefault="009467FB" w:rsidP="00424549">
      <w:pPr>
        <w:spacing w:after="0"/>
        <w:rPr>
          <w:rFonts w:ascii="Arial" w:hAnsi="Arial" w:cs="Arial"/>
          <w:bCs/>
          <w:vertAlign w:val="superscript"/>
        </w:rPr>
      </w:pPr>
    </w:p>
    <w:p w14:paraId="5CD9746D" w14:textId="1E6AE053" w:rsidR="009467FB" w:rsidRDefault="009467FB" w:rsidP="00424549">
      <w:pPr>
        <w:spacing w:after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Dec</w:t>
      </w:r>
    </w:p>
    <w:p w14:paraId="052C9730" w14:textId="02EB9B49" w:rsidR="009467FB" w:rsidRPr="009467FB" w:rsidRDefault="009467FB" w:rsidP="00424549">
      <w:pPr>
        <w:spacing w:after="0"/>
        <w:rPr>
          <w:rFonts w:ascii="Arial" w:hAnsi="Arial" w:cs="Arial"/>
          <w:bCs/>
        </w:rPr>
      </w:pPr>
      <w:r w:rsidRPr="009467FB">
        <w:rPr>
          <w:rFonts w:ascii="Arial" w:hAnsi="Arial" w:cs="Arial"/>
          <w:bCs/>
        </w:rPr>
        <w:t>raffle</w:t>
      </w:r>
    </w:p>
    <w:p w14:paraId="4A4D9C1D" w14:textId="77777777" w:rsidR="009467FB" w:rsidRDefault="009467FB" w:rsidP="00424549">
      <w:pPr>
        <w:spacing w:after="0"/>
        <w:rPr>
          <w:rFonts w:ascii="Arial" w:hAnsi="Arial" w:cs="Arial"/>
          <w:bCs/>
          <w:u w:val="single"/>
        </w:rPr>
      </w:pPr>
    </w:p>
    <w:p w14:paraId="4130EEB2" w14:textId="1D546905" w:rsidR="00424549" w:rsidRPr="00424549" w:rsidRDefault="00424549" w:rsidP="00424549">
      <w:pPr>
        <w:spacing w:after="0"/>
        <w:rPr>
          <w:rFonts w:ascii="Arial" w:hAnsi="Arial" w:cs="Arial"/>
          <w:bCs/>
          <w:u w:val="single"/>
        </w:rPr>
      </w:pPr>
      <w:r w:rsidRPr="00424549">
        <w:rPr>
          <w:rFonts w:ascii="Arial" w:hAnsi="Arial" w:cs="Arial"/>
          <w:bCs/>
          <w:u w:val="single"/>
        </w:rPr>
        <w:t>Jan</w:t>
      </w:r>
    </w:p>
    <w:p w14:paraId="26729DD0" w14:textId="77777777" w:rsidR="00424549" w:rsidRPr="00424549" w:rsidRDefault="00424549" w:rsidP="00424549">
      <w:pPr>
        <w:spacing w:after="0"/>
        <w:rPr>
          <w:rFonts w:ascii="Arial" w:hAnsi="Arial" w:cs="Arial"/>
          <w:bCs/>
        </w:rPr>
      </w:pPr>
      <w:r w:rsidRPr="00424549">
        <w:rPr>
          <w:rFonts w:ascii="Arial" w:hAnsi="Arial" w:cs="Arial"/>
          <w:bCs/>
        </w:rPr>
        <w:t xml:space="preserve">living willow installation </w:t>
      </w:r>
    </w:p>
    <w:p w14:paraId="703A9F91" w14:textId="77777777" w:rsidR="00424549" w:rsidRDefault="00424549" w:rsidP="00424549">
      <w:pPr>
        <w:spacing w:after="0"/>
        <w:rPr>
          <w:rFonts w:ascii="Arial" w:hAnsi="Arial" w:cs="Arial"/>
          <w:bCs/>
          <w:u w:val="single"/>
        </w:rPr>
      </w:pPr>
    </w:p>
    <w:p w14:paraId="69C1CDE3" w14:textId="161CF6F4" w:rsidR="00276588" w:rsidRDefault="00276588" w:rsidP="00424549">
      <w:pPr>
        <w:spacing w:after="0"/>
        <w:rPr>
          <w:rFonts w:ascii="Arial" w:hAnsi="Arial" w:cs="Arial"/>
          <w:bCs/>
          <w:u w:val="single"/>
        </w:rPr>
      </w:pPr>
      <w:r w:rsidRPr="00276588">
        <w:rPr>
          <w:rFonts w:ascii="Arial" w:hAnsi="Arial" w:cs="Arial"/>
          <w:bCs/>
          <w:u w:val="single"/>
        </w:rPr>
        <w:t>Feb</w:t>
      </w:r>
    </w:p>
    <w:p w14:paraId="0AD34FF0" w14:textId="0BCD696C" w:rsidR="00276588" w:rsidRDefault="00276588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Sponsored event</w:t>
      </w:r>
      <w:r w:rsidR="0042510C">
        <w:rPr>
          <w:rFonts w:ascii="Arial" w:hAnsi="Arial" w:cs="Arial"/>
          <w:bCs/>
        </w:rPr>
        <w:t>?</w:t>
      </w:r>
    </w:p>
    <w:p w14:paraId="5EF503C8" w14:textId="705D9E77" w:rsidR="00276588" w:rsidRDefault="00276588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Emma suggested maybe a challenge event – suggest 5 challenges with a famous </w:t>
      </w:r>
      <w:r w:rsidR="0042510C">
        <w:rPr>
          <w:rFonts w:ascii="Arial" w:hAnsi="Arial" w:cs="Arial"/>
          <w:bCs/>
        </w:rPr>
        <w:t>people</w:t>
      </w:r>
      <w:r>
        <w:rPr>
          <w:rFonts w:ascii="Arial" w:hAnsi="Arial" w:cs="Arial"/>
          <w:bCs/>
        </w:rPr>
        <w:t xml:space="preserve"> </w:t>
      </w:r>
      <w:r w:rsidR="0042510C">
        <w:rPr>
          <w:rFonts w:ascii="Arial" w:hAnsi="Arial" w:cs="Arial"/>
          <w:bCs/>
        </w:rPr>
        <w:t>theme</w:t>
      </w:r>
    </w:p>
    <w:p w14:paraId="14C81ED5" w14:textId="0BA41211" w:rsidR="00276588" w:rsidRDefault="00276588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Eg captain tom walking around garden 100 times</w:t>
      </w:r>
    </w:p>
    <w:p w14:paraId="32B4400E" w14:textId="5B892DE0" w:rsidR="00276588" w:rsidRDefault="00276588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Harry </w:t>
      </w:r>
      <w:r w:rsidR="0042510C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ane keep</w:t>
      </w:r>
      <w:r w:rsidR="0042510C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uppies</w:t>
      </w:r>
    </w:p>
    <w:p w14:paraId="02031DBE" w14:textId="2D35A410" w:rsidR="00276588" w:rsidRDefault="00276588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JK Rowling reading daily for 2 weeks</w:t>
      </w:r>
    </w:p>
    <w:p w14:paraId="26D58405" w14:textId="29E28882" w:rsidR="00276588" w:rsidRDefault="00276588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Cycling to school </w:t>
      </w:r>
    </w:p>
    <w:p w14:paraId="4E359F2B" w14:textId="7DE3B441" w:rsidR="00276588" w:rsidRDefault="00276588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Giving up chocolate </w:t>
      </w:r>
    </w:p>
    <w:p w14:paraId="23871588" w14:textId="3764A46A" w:rsidR="00276588" w:rsidRPr="00276588" w:rsidRDefault="0042510C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Could m</w:t>
      </w:r>
      <w:r w:rsidR="00276588">
        <w:rPr>
          <w:rFonts w:ascii="Arial" w:hAnsi="Arial" w:cs="Arial"/>
          <w:bCs/>
        </w:rPr>
        <w:t xml:space="preserve">aybe </w:t>
      </w:r>
      <w:r>
        <w:rPr>
          <w:rFonts w:ascii="Arial" w:hAnsi="Arial" w:cs="Arial"/>
          <w:bCs/>
        </w:rPr>
        <w:t>incorporate</w:t>
      </w:r>
      <w:r w:rsidR="00276588">
        <w:rPr>
          <w:rFonts w:ascii="Arial" w:hAnsi="Arial" w:cs="Arial"/>
          <w:bCs/>
        </w:rPr>
        <w:t xml:space="preserve"> half term break  - distribute on 11</w:t>
      </w:r>
      <w:r w:rsidR="00276588" w:rsidRPr="00276588">
        <w:rPr>
          <w:rFonts w:ascii="Arial" w:hAnsi="Arial" w:cs="Arial"/>
          <w:bCs/>
          <w:vertAlign w:val="superscript"/>
        </w:rPr>
        <w:t>th</w:t>
      </w:r>
      <w:r w:rsidR="00276588">
        <w:rPr>
          <w:rFonts w:ascii="Arial" w:hAnsi="Arial" w:cs="Arial"/>
          <w:bCs/>
        </w:rPr>
        <w:t xml:space="preserve"> for </w:t>
      </w:r>
      <w:r>
        <w:rPr>
          <w:rFonts w:ascii="Arial" w:hAnsi="Arial" w:cs="Arial"/>
          <w:bCs/>
        </w:rPr>
        <w:t xml:space="preserve">following </w:t>
      </w:r>
      <w:r w:rsidR="00276588">
        <w:rPr>
          <w:rFonts w:ascii="Arial" w:hAnsi="Arial" w:cs="Arial"/>
          <w:bCs/>
        </w:rPr>
        <w:t xml:space="preserve">2 weeks </w:t>
      </w:r>
    </w:p>
    <w:p w14:paraId="4228A53B" w14:textId="191BC93D" w:rsidR="004755B1" w:rsidRPr="00276588" w:rsidRDefault="004755B1" w:rsidP="00A72826">
      <w:pPr>
        <w:rPr>
          <w:rFonts w:ascii="Arial" w:hAnsi="Arial" w:cs="Arial"/>
          <w:u w:val="single"/>
        </w:rPr>
      </w:pPr>
    </w:p>
    <w:p w14:paraId="5A03E03B" w14:textId="54BF98FA" w:rsidR="00276588" w:rsidRPr="00276588" w:rsidRDefault="00276588" w:rsidP="004837B2">
      <w:pPr>
        <w:spacing w:after="0"/>
        <w:rPr>
          <w:rFonts w:ascii="Arial" w:hAnsi="Arial" w:cs="Arial"/>
          <w:u w:val="single"/>
        </w:rPr>
      </w:pPr>
      <w:r w:rsidRPr="00276588">
        <w:rPr>
          <w:rFonts w:ascii="Arial" w:hAnsi="Arial" w:cs="Arial"/>
          <w:u w:val="single"/>
        </w:rPr>
        <w:t>March</w:t>
      </w:r>
    </w:p>
    <w:p w14:paraId="6CC80029" w14:textId="4D66FE96" w:rsidR="00276588" w:rsidRDefault="00276588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Need ideas</w:t>
      </w:r>
    </w:p>
    <w:p w14:paraId="0341A700" w14:textId="38B1C9FC" w:rsidR="002743A0" w:rsidRDefault="002743A0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Easter bingo</w:t>
      </w:r>
      <w:r w:rsidR="0042510C">
        <w:rPr>
          <w:rFonts w:ascii="Arial" w:hAnsi="Arial" w:cs="Arial"/>
        </w:rPr>
        <w:t>?</w:t>
      </w:r>
    </w:p>
    <w:p w14:paraId="22F8E99F" w14:textId="6FBA9127" w:rsidR="002743A0" w:rsidRDefault="002743A0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Donate Bars of chocolate – easter raffle</w:t>
      </w:r>
      <w:r w:rsidR="0042510C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14:paraId="61848BF5" w14:textId="77777777" w:rsidR="004837B2" w:rsidRDefault="004837B2" w:rsidP="004837B2">
      <w:pPr>
        <w:spacing w:after="0"/>
        <w:rPr>
          <w:rFonts w:ascii="Arial" w:hAnsi="Arial" w:cs="Arial"/>
        </w:rPr>
      </w:pPr>
    </w:p>
    <w:p w14:paraId="15787FDF" w14:textId="0020BFEA" w:rsidR="004837B2" w:rsidRDefault="004837B2" w:rsidP="004837B2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</w:t>
      </w:r>
      <w:r w:rsidRPr="004837B2">
        <w:rPr>
          <w:rFonts w:ascii="Arial" w:hAnsi="Arial" w:cs="Arial"/>
          <w:u w:val="single"/>
        </w:rPr>
        <w:t>pril</w:t>
      </w:r>
    </w:p>
    <w:p w14:paraId="036F240A" w14:textId="3A49CB52" w:rsidR="004837B2" w:rsidRDefault="004837B2" w:rsidP="004837B2">
      <w:pPr>
        <w:spacing w:after="0"/>
        <w:rPr>
          <w:rFonts w:ascii="Arial" w:hAnsi="Arial" w:cs="Arial"/>
        </w:rPr>
      </w:pPr>
      <w:r w:rsidRPr="004837B2">
        <w:rPr>
          <w:rFonts w:ascii="Arial" w:hAnsi="Arial" w:cs="Arial"/>
        </w:rPr>
        <w:t>Ideas?</w:t>
      </w:r>
    </w:p>
    <w:p w14:paraId="3C09EA0C" w14:textId="635F65F9" w:rsidR="002743A0" w:rsidRPr="004837B2" w:rsidRDefault="002743A0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Cake sale </w:t>
      </w:r>
      <w:r w:rsidR="00504DE8">
        <w:rPr>
          <w:rFonts w:ascii="Arial" w:hAnsi="Arial" w:cs="Arial"/>
        </w:rPr>
        <w:t>?</w:t>
      </w:r>
    </w:p>
    <w:p w14:paraId="52A59C91" w14:textId="77777777" w:rsidR="004837B2" w:rsidRPr="004837B2" w:rsidRDefault="004837B2" w:rsidP="004837B2">
      <w:pPr>
        <w:spacing w:after="0"/>
        <w:rPr>
          <w:rFonts w:ascii="Arial" w:hAnsi="Arial" w:cs="Arial"/>
          <w:u w:val="single"/>
        </w:rPr>
      </w:pPr>
    </w:p>
    <w:p w14:paraId="1BC220BD" w14:textId="77777777" w:rsidR="004837B2" w:rsidRDefault="00276588" w:rsidP="004837B2">
      <w:pPr>
        <w:spacing w:after="0"/>
        <w:rPr>
          <w:rFonts w:ascii="Arial" w:hAnsi="Arial" w:cs="Arial"/>
          <w:u w:val="single"/>
        </w:rPr>
      </w:pPr>
      <w:r w:rsidRPr="00276588">
        <w:rPr>
          <w:rFonts w:ascii="Arial" w:hAnsi="Arial" w:cs="Arial"/>
          <w:u w:val="single"/>
        </w:rPr>
        <w:t>May</w:t>
      </w:r>
    </w:p>
    <w:p w14:paraId="14561655" w14:textId="17D41F6D" w:rsidR="00276588" w:rsidRDefault="004837B2" w:rsidP="004837B2">
      <w:pPr>
        <w:spacing w:after="0"/>
        <w:rPr>
          <w:rFonts w:ascii="Arial" w:hAnsi="Arial" w:cs="Arial"/>
        </w:rPr>
      </w:pPr>
      <w:r w:rsidRPr="004837B2">
        <w:rPr>
          <w:rFonts w:ascii="Arial" w:hAnsi="Arial" w:cs="Arial"/>
        </w:rPr>
        <w:t>Express yourself day again</w:t>
      </w:r>
    </w:p>
    <w:p w14:paraId="3FC65058" w14:textId="77777777" w:rsidR="004837B2" w:rsidRDefault="004837B2" w:rsidP="004837B2">
      <w:pPr>
        <w:spacing w:after="0"/>
        <w:rPr>
          <w:rFonts w:ascii="Arial" w:hAnsi="Arial" w:cs="Arial"/>
        </w:rPr>
      </w:pPr>
    </w:p>
    <w:p w14:paraId="4E8FAB08" w14:textId="1546928A" w:rsidR="004837B2" w:rsidRPr="004837B2" w:rsidRDefault="004837B2" w:rsidP="004837B2">
      <w:pPr>
        <w:spacing w:after="0"/>
        <w:rPr>
          <w:rFonts w:ascii="Arial" w:hAnsi="Arial" w:cs="Arial"/>
          <w:u w:val="single"/>
        </w:rPr>
      </w:pPr>
      <w:r w:rsidRPr="004837B2">
        <w:rPr>
          <w:rFonts w:ascii="Arial" w:hAnsi="Arial" w:cs="Arial"/>
          <w:u w:val="single"/>
        </w:rPr>
        <w:t>June</w:t>
      </w:r>
    </w:p>
    <w:p w14:paraId="56F0918E" w14:textId="1E3B3C58" w:rsidR="004837B2" w:rsidRDefault="004837B2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Ideas?</w:t>
      </w:r>
    </w:p>
    <w:p w14:paraId="6186ADDF" w14:textId="5DD7F55F" w:rsidR="002743A0" w:rsidRDefault="002743A0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Disco </w:t>
      </w:r>
      <w:r w:rsidR="00504DE8">
        <w:rPr>
          <w:rFonts w:ascii="Arial" w:hAnsi="Arial" w:cs="Arial"/>
        </w:rPr>
        <w:t>?</w:t>
      </w:r>
    </w:p>
    <w:p w14:paraId="7D8AE28E" w14:textId="77777777" w:rsidR="004837B2" w:rsidRPr="004837B2" w:rsidRDefault="004837B2" w:rsidP="004837B2">
      <w:pPr>
        <w:spacing w:after="0"/>
        <w:rPr>
          <w:rFonts w:ascii="Arial" w:hAnsi="Arial" w:cs="Arial"/>
        </w:rPr>
      </w:pPr>
    </w:p>
    <w:p w14:paraId="3A9CAE0B" w14:textId="46F0B997" w:rsidR="004837B2" w:rsidRDefault="004837B2" w:rsidP="004837B2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July</w:t>
      </w:r>
    </w:p>
    <w:p w14:paraId="4646AD16" w14:textId="77777777" w:rsidR="002743A0" w:rsidRPr="00504DE8" w:rsidRDefault="004837B2" w:rsidP="004837B2">
      <w:pPr>
        <w:spacing w:after="0"/>
        <w:rPr>
          <w:rFonts w:ascii="Arial" w:hAnsi="Arial" w:cs="Arial"/>
          <w:b/>
          <w:bCs/>
        </w:rPr>
      </w:pPr>
      <w:r w:rsidRPr="00504DE8">
        <w:rPr>
          <w:rFonts w:ascii="Arial" w:hAnsi="Arial" w:cs="Arial"/>
          <w:b/>
          <w:bCs/>
          <w:u w:val="single"/>
        </w:rPr>
        <w:t>Summer fair??</w:t>
      </w:r>
      <w:r w:rsidR="002743A0" w:rsidRPr="00504DE8">
        <w:rPr>
          <w:rFonts w:ascii="Arial" w:hAnsi="Arial" w:cs="Arial"/>
          <w:b/>
          <w:bCs/>
        </w:rPr>
        <w:t xml:space="preserve">  </w:t>
      </w:r>
    </w:p>
    <w:p w14:paraId="2C15B915" w14:textId="28BA0DE7" w:rsidR="00424549" w:rsidRDefault="002743A0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Non </w:t>
      </w:r>
      <w:r w:rsidR="00424549">
        <w:rPr>
          <w:rFonts w:ascii="Arial" w:hAnsi="Arial" w:cs="Arial"/>
        </w:rPr>
        <w:t>uniform</w:t>
      </w:r>
      <w:r>
        <w:rPr>
          <w:rFonts w:ascii="Arial" w:hAnsi="Arial" w:cs="Arial"/>
        </w:rPr>
        <w:t xml:space="preserve"> day </w:t>
      </w:r>
      <w:r w:rsidR="00424549">
        <w:rPr>
          <w:rFonts w:ascii="Arial" w:hAnsi="Arial" w:cs="Arial"/>
        </w:rPr>
        <w:t xml:space="preserve">– day </w:t>
      </w:r>
      <w:r>
        <w:rPr>
          <w:rFonts w:ascii="Arial" w:hAnsi="Arial" w:cs="Arial"/>
        </w:rPr>
        <w:t xml:space="preserve">before </w:t>
      </w:r>
      <w:r w:rsidR="00424549">
        <w:rPr>
          <w:rFonts w:ascii="Arial" w:hAnsi="Arial" w:cs="Arial"/>
        </w:rPr>
        <w:t xml:space="preserve">and donate bottles or sweets </w:t>
      </w:r>
    </w:p>
    <w:p w14:paraId="1C0CAE59" w14:textId="6A391772" w:rsidR="004837B2" w:rsidRDefault="00504DE8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Would be nice for n</w:t>
      </w:r>
      <w:r w:rsidR="002743A0">
        <w:rPr>
          <w:rFonts w:ascii="Arial" w:hAnsi="Arial" w:cs="Arial"/>
        </w:rPr>
        <w:t xml:space="preserve">ew parents </w:t>
      </w:r>
    </w:p>
    <w:p w14:paraId="285CB147" w14:textId="2039BF1B" w:rsidR="004837B2" w:rsidRDefault="004837B2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Ice cream</w:t>
      </w:r>
    </w:p>
    <w:p w14:paraId="62652953" w14:textId="26DC545B" w:rsidR="004837B2" w:rsidRDefault="004837B2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Stalls</w:t>
      </w:r>
    </w:p>
    <w:p w14:paraId="59104D54" w14:textId="01C2CD11" w:rsidR="004837B2" w:rsidRDefault="004837B2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Police </w:t>
      </w:r>
    </w:p>
    <w:p w14:paraId="2941BB33" w14:textId="0DD0AB37" w:rsidR="002743A0" w:rsidRDefault="002743A0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0D969842" w14:textId="13078F7B" w:rsidR="002743A0" w:rsidRDefault="002743A0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Games – tin can alley etc</w:t>
      </w:r>
    </w:p>
    <w:p w14:paraId="6C90EB56" w14:textId="1B2DB5E7" w:rsidR="004837B2" w:rsidRDefault="004837B2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Fire service</w:t>
      </w:r>
    </w:p>
    <w:p w14:paraId="774B1BFE" w14:textId="542D7BA6" w:rsidR="004837B2" w:rsidRDefault="004837B2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Church</w:t>
      </w:r>
    </w:p>
    <w:p w14:paraId="04ED4585" w14:textId="6CD7B46D" w:rsidR="004837B2" w:rsidRDefault="004837B2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Support from parents and teachers </w:t>
      </w:r>
    </w:p>
    <w:p w14:paraId="2A31B322" w14:textId="056A8F6A" w:rsidR="004837B2" w:rsidRDefault="004837B2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Local businesses </w:t>
      </w:r>
    </w:p>
    <w:p w14:paraId="640C957F" w14:textId="350A11AB" w:rsidR="004837B2" w:rsidRPr="004837B2" w:rsidRDefault="004837B2" w:rsidP="00483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Year group tables </w:t>
      </w:r>
    </w:p>
    <w:p w14:paraId="51061AE5" w14:textId="18D020A6" w:rsidR="007F134E" w:rsidRDefault="007F134E" w:rsidP="00A72826">
      <w:pPr>
        <w:rPr>
          <w:rFonts w:ascii="Arial" w:hAnsi="Arial" w:cs="Arial"/>
        </w:rPr>
      </w:pPr>
    </w:p>
    <w:p w14:paraId="0381300A" w14:textId="28AB9F3E" w:rsidR="00424549" w:rsidRPr="00424549" w:rsidRDefault="00424549" w:rsidP="00A72826">
      <w:pPr>
        <w:rPr>
          <w:rFonts w:ascii="Arial" w:hAnsi="Arial" w:cs="Arial"/>
          <w:b/>
          <w:bCs/>
          <w:u w:val="single"/>
        </w:rPr>
      </w:pPr>
      <w:r w:rsidRPr="00424549">
        <w:rPr>
          <w:rFonts w:ascii="Arial" w:hAnsi="Arial" w:cs="Arial"/>
          <w:b/>
          <w:bCs/>
          <w:u w:val="single"/>
        </w:rPr>
        <w:t xml:space="preserve">Reporter </w:t>
      </w:r>
    </w:p>
    <w:p w14:paraId="554EDB83" w14:textId="0D4703A7" w:rsidR="002743A0" w:rsidRDefault="002743A0" w:rsidP="002743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Press coming on Friday to do story about</w:t>
      </w:r>
      <w:r w:rsidR="000443CC">
        <w:rPr>
          <w:rFonts w:ascii="Arial" w:hAnsi="Arial" w:cs="Arial"/>
        </w:rPr>
        <w:t xml:space="preserve"> lockdown</w:t>
      </w:r>
      <w:r>
        <w:rPr>
          <w:rFonts w:ascii="Arial" w:hAnsi="Arial" w:cs="Arial"/>
        </w:rPr>
        <w:t xml:space="preserve"> medals – chronicle</w:t>
      </w:r>
      <w:r w:rsidR="004245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04DE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heshire </w:t>
      </w:r>
      <w:r w:rsidR="00504DE8">
        <w:rPr>
          <w:rFonts w:ascii="Arial" w:hAnsi="Arial" w:cs="Arial"/>
        </w:rPr>
        <w:t>L</w:t>
      </w:r>
      <w:r>
        <w:rPr>
          <w:rFonts w:ascii="Arial" w:hAnsi="Arial" w:cs="Arial"/>
        </w:rPr>
        <w:t>ive etc</w:t>
      </w:r>
    </w:p>
    <w:p w14:paraId="5D3FB6C2" w14:textId="698690AA" w:rsidR="002743A0" w:rsidRDefault="002743A0" w:rsidP="002743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Mornflake have employed a PR person </w:t>
      </w:r>
    </w:p>
    <w:p w14:paraId="6A68B14E" w14:textId="77777777" w:rsidR="002743A0" w:rsidRDefault="002743A0" w:rsidP="002743A0">
      <w:pPr>
        <w:spacing w:after="0"/>
        <w:rPr>
          <w:rFonts w:ascii="Arial" w:hAnsi="Arial" w:cs="Arial"/>
        </w:rPr>
      </w:pPr>
    </w:p>
    <w:p w14:paraId="031010BE" w14:textId="05553F84" w:rsidR="007F134E" w:rsidRPr="007F134E" w:rsidRDefault="007F134E" w:rsidP="00A72826">
      <w:pPr>
        <w:rPr>
          <w:rFonts w:ascii="Arial" w:hAnsi="Arial" w:cs="Arial"/>
          <w:b/>
          <w:bCs/>
          <w:u w:val="single"/>
        </w:rPr>
      </w:pPr>
      <w:r w:rsidRPr="007F134E">
        <w:rPr>
          <w:rFonts w:ascii="Arial" w:hAnsi="Arial" w:cs="Arial"/>
          <w:b/>
          <w:bCs/>
          <w:u w:val="single"/>
        </w:rPr>
        <w:t>Clothes bin</w:t>
      </w:r>
    </w:p>
    <w:p w14:paraId="3272664C" w14:textId="6EB4E25D" w:rsidR="007F134E" w:rsidRDefault="007F134E" w:rsidP="00504D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School said no due to fire risk / health and safety etc</w:t>
      </w:r>
    </w:p>
    <w:p w14:paraId="055312D0" w14:textId="019C9F5D" w:rsidR="007F134E" w:rsidRDefault="007F134E" w:rsidP="00504D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Could do a collection day after Christmas instead. </w:t>
      </w:r>
      <w:r w:rsidR="00276588">
        <w:rPr>
          <w:rFonts w:ascii="Arial" w:hAnsi="Arial" w:cs="Arial"/>
        </w:rPr>
        <w:t>20</w:t>
      </w:r>
      <w:r w:rsidR="00276588" w:rsidRPr="00276588">
        <w:rPr>
          <w:rFonts w:ascii="Arial" w:hAnsi="Arial" w:cs="Arial"/>
          <w:vertAlign w:val="superscript"/>
        </w:rPr>
        <w:t>th</w:t>
      </w:r>
      <w:r w:rsidR="00276588">
        <w:rPr>
          <w:rFonts w:ascii="Arial" w:hAnsi="Arial" w:cs="Arial"/>
        </w:rPr>
        <w:t xml:space="preserve"> / 21</w:t>
      </w:r>
      <w:r w:rsidR="00276588" w:rsidRPr="00276588">
        <w:rPr>
          <w:rFonts w:ascii="Arial" w:hAnsi="Arial" w:cs="Arial"/>
          <w:vertAlign w:val="superscript"/>
        </w:rPr>
        <w:t>st</w:t>
      </w:r>
      <w:r w:rsidR="00504DE8">
        <w:rPr>
          <w:rFonts w:ascii="Arial" w:hAnsi="Arial" w:cs="Arial"/>
          <w:vertAlign w:val="superscript"/>
        </w:rPr>
        <w:t xml:space="preserve"> </w:t>
      </w:r>
      <w:r w:rsidR="00504DE8">
        <w:rPr>
          <w:rFonts w:ascii="Arial" w:hAnsi="Arial" w:cs="Arial"/>
        </w:rPr>
        <w:t>Jan?</w:t>
      </w:r>
      <w:r w:rsidR="00276588">
        <w:rPr>
          <w:rFonts w:ascii="Arial" w:hAnsi="Arial" w:cs="Arial"/>
        </w:rPr>
        <w:t xml:space="preserve">  bring in one day and get collected very next day.  Can distribute dos and don’t to parents before hand.  </w:t>
      </w:r>
    </w:p>
    <w:p w14:paraId="0CC4267D" w14:textId="5C053D39" w:rsidR="00424549" w:rsidRDefault="00424549" w:rsidP="00A72826">
      <w:pPr>
        <w:rPr>
          <w:rFonts w:ascii="Arial" w:hAnsi="Arial" w:cs="Arial"/>
        </w:rPr>
      </w:pPr>
    </w:p>
    <w:p w14:paraId="500A918E" w14:textId="40A4C1D5" w:rsidR="00424549" w:rsidRPr="00424549" w:rsidRDefault="00424549" w:rsidP="00A72826">
      <w:pPr>
        <w:rPr>
          <w:rFonts w:ascii="Arial" w:hAnsi="Arial" w:cs="Arial"/>
          <w:b/>
          <w:bCs/>
          <w:u w:val="single"/>
        </w:rPr>
      </w:pPr>
      <w:r w:rsidRPr="00424549">
        <w:rPr>
          <w:rFonts w:ascii="Arial" w:hAnsi="Arial" w:cs="Arial"/>
          <w:b/>
          <w:bCs/>
          <w:u w:val="single"/>
        </w:rPr>
        <w:t xml:space="preserve">Living willow installation </w:t>
      </w:r>
    </w:p>
    <w:p w14:paraId="2AB09A9C" w14:textId="1EBAEEA7" w:rsidR="00424549" w:rsidRDefault="00424549" w:rsidP="00A728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Olwen </w:t>
      </w:r>
      <w:r w:rsidR="00504DE8">
        <w:rPr>
          <w:rFonts w:ascii="Arial" w:hAnsi="Arial" w:cs="Arial"/>
        </w:rPr>
        <w:t xml:space="preserve">now </w:t>
      </w:r>
      <w:r>
        <w:rPr>
          <w:rFonts w:ascii="Arial" w:hAnsi="Arial" w:cs="Arial"/>
        </w:rPr>
        <w:t>has more info -  Needs doing</w:t>
      </w:r>
      <w:r w:rsidR="00504DE8">
        <w:rPr>
          <w:rFonts w:ascii="Arial" w:hAnsi="Arial" w:cs="Arial"/>
        </w:rPr>
        <w:t xml:space="preserve"> during</w:t>
      </w:r>
      <w:r>
        <w:rPr>
          <w:rFonts w:ascii="Arial" w:hAnsi="Arial" w:cs="Arial"/>
        </w:rPr>
        <w:t xml:space="preserve"> autumn </w:t>
      </w:r>
      <w:r w:rsidR="00504DE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winter when dormant </w:t>
      </w:r>
      <w:r w:rsidR="00504DE8">
        <w:rPr>
          <w:rFonts w:ascii="Arial" w:hAnsi="Arial" w:cs="Arial"/>
        </w:rPr>
        <w:t>– could look at January</w:t>
      </w:r>
    </w:p>
    <w:p w14:paraId="366CD064" w14:textId="77777777" w:rsidR="0010454B" w:rsidRPr="00BF1E53" w:rsidRDefault="0010454B" w:rsidP="00A72826">
      <w:pPr>
        <w:rPr>
          <w:rFonts w:ascii="Arial" w:hAnsi="Arial" w:cs="Arial"/>
        </w:rPr>
      </w:pPr>
    </w:p>
    <w:p w14:paraId="7A16EC57" w14:textId="22ED152E" w:rsidR="00EF66BF" w:rsidRDefault="00377740" w:rsidP="00A72826">
      <w:r w:rsidRPr="00377740">
        <w:rPr>
          <w:rFonts w:ascii="Arial" w:hAnsi="Arial" w:cs="Arial"/>
          <w:b/>
          <w:bCs/>
        </w:rPr>
        <w:t>Next meeting:</w:t>
      </w:r>
      <w:r w:rsidRPr="00377740">
        <w:t xml:space="preserve"> </w:t>
      </w:r>
    </w:p>
    <w:p w14:paraId="2223CA7E" w14:textId="4DAB83F6" w:rsidR="006C1DEC" w:rsidRDefault="0010454B" w:rsidP="00A72826">
      <w:r>
        <w:t xml:space="preserve">Sept </w:t>
      </w:r>
    </w:p>
    <w:p w14:paraId="56D7C1E3" w14:textId="77777777" w:rsidR="002E59E5" w:rsidRPr="000F4772" w:rsidRDefault="002E59E5" w:rsidP="00A72826">
      <w:pPr>
        <w:spacing w:after="0"/>
        <w:rPr>
          <w:rFonts w:ascii="Arial" w:hAnsi="Arial" w:cs="Arial"/>
          <w:b/>
        </w:rPr>
      </w:pPr>
    </w:p>
    <w:sectPr w:rsidR="002E59E5" w:rsidRPr="000F4772" w:rsidSect="000F4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F45F2" w14:textId="77777777" w:rsidR="00202787" w:rsidRDefault="00202787" w:rsidP="005D26EA">
      <w:pPr>
        <w:spacing w:after="0" w:line="240" w:lineRule="auto"/>
      </w:pPr>
      <w:r>
        <w:separator/>
      </w:r>
    </w:p>
  </w:endnote>
  <w:endnote w:type="continuationSeparator" w:id="0">
    <w:p w14:paraId="77AD6DA2" w14:textId="77777777" w:rsidR="00202787" w:rsidRDefault="00202787" w:rsidP="005D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45E2D" w14:textId="77777777" w:rsidR="00202787" w:rsidRDefault="00202787" w:rsidP="005D26EA">
      <w:pPr>
        <w:spacing w:after="0" w:line="240" w:lineRule="auto"/>
      </w:pPr>
      <w:r>
        <w:separator/>
      </w:r>
    </w:p>
  </w:footnote>
  <w:footnote w:type="continuationSeparator" w:id="0">
    <w:p w14:paraId="7850BB57" w14:textId="77777777" w:rsidR="00202787" w:rsidRDefault="00202787" w:rsidP="005D2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72"/>
    <w:rsid w:val="00006684"/>
    <w:rsid w:val="000443CC"/>
    <w:rsid w:val="0005712B"/>
    <w:rsid w:val="00074192"/>
    <w:rsid w:val="00085321"/>
    <w:rsid w:val="000C3E8E"/>
    <w:rsid w:val="000D7BB5"/>
    <w:rsid w:val="000F4772"/>
    <w:rsid w:val="00102E9B"/>
    <w:rsid w:val="0010454B"/>
    <w:rsid w:val="00145E3A"/>
    <w:rsid w:val="00160F0C"/>
    <w:rsid w:val="00177F69"/>
    <w:rsid w:val="001B1C51"/>
    <w:rsid w:val="001B6CE9"/>
    <w:rsid w:val="00202787"/>
    <w:rsid w:val="0022601C"/>
    <w:rsid w:val="00247B5B"/>
    <w:rsid w:val="002743A0"/>
    <w:rsid w:val="00276588"/>
    <w:rsid w:val="002C4A4D"/>
    <w:rsid w:val="002E59E5"/>
    <w:rsid w:val="003028A5"/>
    <w:rsid w:val="00311EF1"/>
    <w:rsid w:val="00333401"/>
    <w:rsid w:val="003432D4"/>
    <w:rsid w:val="00377740"/>
    <w:rsid w:val="00383874"/>
    <w:rsid w:val="003C5AFA"/>
    <w:rsid w:val="003E50FD"/>
    <w:rsid w:val="00401F28"/>
    <w:rsid w:val="00424549"/>
    <w:rsid w:val="0042510C"/>
    <w:rsid w:val="00426B32"/>
    <w:rsid w:val="00447655"/>
    <w:rsid w:val="00454006"/>
    <w:rsid w:val="004755B1"/>
    <w:rsid w:val="004837B2"/>
    <w:rsid w:val="00486439"/>
    <w:rsid w:val="004F0208"/>
    <w:rsid w:val="00504DE8"/>
    <w:rsid w:val="00556AFE"/>
    <w:rsid w:val="005647DF"/>
    <w:rsid w:val="00572BCD"/>
    <w:rsid w:val="00584C5B"/>
    <w:rsid w:val="00594F31"/>
    <w:rsid w:val="0059512E"/>
    <w:rsid w:val="005A5C0D"/>
    <w:rsid w:val="005B7CBB"/>
    <w:rsid w:val="005D26EA"/>
    <w:rsid w:val="005E2FDA"/>
    <w:rsid w:val="00601A5C"/>
    <w:rsid w:val="00636A3C"/>
    <w:rsid w:val="00637B5B"/>
    <w:rsid w:val="00675204"/>
    <w:rsid w:val="006C1DEC"/>
    <w:rsid w:val="006E45EC"/>
    <w:rsid w:val="007108FA"/>
    <w:rsid w:val="007674D9"/>
    <w:rsid w:val="00785CF6"/>
    <w:rsid w:val="007D2B34"/>
    <w:rsid w:val="007F134E"/>
    <w:rsid w:val="00823795"/>
    <w:rsid w:val="00832FAB"/>
    <w:rsid w:val="0088125C"/>
    <w:rsid w:val="008D15C2"/>
    <w:rsid w:val="008D5A5C"/>
    <w:rsid w:val="008E42C5"/>
    <w:rsid w:val="00925846"/>
    <w:rsid w:val="009467FB"/>
    <w:rsid w:val="009A1BD4"/>
    <w:rsid w:val="009A76A7"/>
    <w:rsid w:val="009E5A65"/>
    <w:rsid w:val="00A03CC8"/>
    <w:rsid w:val="00A72826"/>
    <w:rsid w:val="00AD698E"/>
    <w:rsid w:val="00AE5110"/>
    <w:rsid w:val="00B360F7"/>
    <w:rsid w:val="00B56DD6"/>
    <w:rsid w:val="00B85368"/>
    <w:rsid w:val="00B94BB0"/>
    <w:rsid w:val="00BB26BE"/>
    <w:rsid w:val="00BB7CC6"/>
    <w:rsid w:val="00BF1E53"/>
    <w:rsid w:val="00C00568"/>
    <w:rsid w:val="00C62E73"/>
    <w:rsid w:val="00D35AB4"/>
    <w:rsid w:val="00D57C42"/>
    <w:rsid w:val="00DB5FCB"/>
    <w:rsid w:val="00E12733"/>
    <w:rsid w:val="00E94D6C"/>
    <w:rsid w:val="00EA60CC"/>
    <w:rsid w:val="00EC0B36"/>
    <w:rsid w:val="00ED0901"/>
    <w:rsid w:val="00EE0C1B"/>
    <w:rsid w:val="00EE5321"/>
    <w:rsid w:val="00EE57BC"/>
    <w:rsid w:val="00EF66BF"/>
    <w:rsid w:val="00F07357"/>
    <w:rsid w:val="00F35E4C"/>
    <w:rsid w:val="00F657A7"/>
    <w:rsid w:val="00F70391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9B5B99"/>
  <w15:chartTrackingRefBased/>
  <w15:docId w15:val="{D1E47749-D0B6-496D-832B-333C59E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EA"/>
  </w:style>
  <w:style w:type="paragraph" w:styleId="Footer">
    <w:name w:val="footer"/>
    <w:basedOn w:val="Normal"/>
    <w:link w:val="Foot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1BBE1DC717E4787B2C5272BD6D89B" ma:contentTypeVersion="4" ma:contentTypeDescription="Create a new document." ma:contentTypeScope="" ma:versionID="491c20cdcf1796939f5a87343860930e">
  <xsd:schema xmlns:xsd="http://www.w3.org/2001/XMLSchema" xmlns:xs="http://www.w3.org/2001/XMLSchema" xmlns:p="http://schemas.microsoft.com/office/2006/metadata/properties" xmlns:ns3="1da90375-29a4-4a62-ac39-5e5147289e76" targetNamespace="http://schemas.microsoft.com/office/2006/metadata/properties" ma:root="true" ma:fieldsID="11f3badcec2ebe26f76fbd67dffef0ad" ns3:_="">
    <xsd:import namespace="1da90375-29a4-4a62-ac39-5e5147289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0375-29a4-4a62-ac39-5e514728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26E09-E592-42F5-9324-C1BC3141E72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4C2317-7734-4482-80D5-9BC26D744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01303-ED28-4010-A18A-39DB2BC0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90375-29a4-4a62-ac39-5e5147289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F7EAA-3E00-4644-A470-8D7E240DA25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da90375-29a4-4a62-ac39-5e5147289e76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A93F79D7</Template>
  <TotalTime>1</TotalTime>
  <Pages>2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Leftwich Pirmary School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ONeill</dc:creator>
  <cp:keywords/>
  <dc:description/>
  <cp:lastModifiedBy>Sarah Hills</cp:lastModifiedBy>
  <cp:revision>2</cp:revision>
  <dcterms:created xsi:type="dcterms:W3CDTF">2021-07-12T12:54:00Z</dcterms:created>
  <dcterms:modified xsi:type="dcterms:W3CDTF">2021-07-12T12:54:00Z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da368e33-80a2-4efc-9eb7-19539b6c1960</vt:lpwstr>
  </property>
  <property fmtid="{D5CDD505-2E9C-101B-9397-08002B2CF9AE}" pid="3" name="bjSaver">
    <vt:lpwstr>oBVsfXdILR9TC47XGcOGCJ4D27kx1HKC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0x010100FF41BBE1DC717E4787B2C5272BD6D89B</vt:lpwstr>
  </property>
</Properties>
</file>